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04" w:rsidRPr="000E4A11" w:rsidRDefault="00842D04" w:rsidP="00842D04">
      <w:pPr>
        <w:jc w:val="center"/>
        <w:rPr>
          <w:rFonts w:ascii="SassoonCRInfantMedium" w:hAnsi="SassoonCRInfantMedium"/>
          <w:sz w:val="32"/>
          <w:szCs w:val="32"/>
        </w:rPr>
      </w:pPr>
      <w:r w:rsidRPr="000E4A11">
        <w:rPr>
          <w:rFonts w:ascii="SassoonCRInfantMedium" w:hAnsi="SassoonCRInfantMedium"/>
          <w:sz w:val="32"/>
          <w:szCs w:val="32"/>
        </w:rPr>
        <w:t>A Day in the Life of a Holy Cross Girl</w:t>
      </w:r>
    </w:p>
    <w:p w:rsidR="006054B8" w:rsidRPr="00E60251" w:rsidRDefault="006054B8">
      <w:pPr>
        <w:rPr>
          <w:rFonts w:ascii="SassoonCRInfantMedium" w:hAnsi="SassoonCRInfantMedium"/>
          <w:sz w:val="32"/>
          <w:szCs w:val="32"/>
        </w:rPr>
      </w:pPr>
      <w:r w:rsidRPr="00E60251">
        <w:rPr>
          <w:rFonts w:ascii="SassoonCRInfantMedium" w:hAnsi="SassoonCRInfantMedium"/>
          <w:sz w:val="32"/>
          <w:szCs w:val="32"/>
        </w:rPr>
        <w:t xml:space="preserve">Our school is called Holy Cross Girls’.  I get a bus to school, we go to assembly.  At break time we play with the toys. We do literacy at eleven o’clock. We do numeracy for homework.  </w:t>
      </w:r>
    </w:p>
    <w:p w:rsidR="006054B8" w:rsidRDefault="006054B8">
      <w:pPr>
        <w:rPr>
          <w:rFonts w:ascii="SassoonCRInfantMedium" w:hAnsi="SassoonCRInfantMedium"/>
          <w:sz w:val="32"/>
          <w:szCs w:val="32"/>
        </w:rPr>
      </w:pPr>
      <w:r w:rsidRPr="00E60251">
        <w:rPr>
          <w:rFonts w:ascii="SassoonCRInfantMedium" w:hAnsi="SassoonCRInfantMedium"/>
          <w:sz w:val="32"/>
          <w:szCs w:val="32"/>
        </w:rPr>
        <w:t xml:space="preserve">In our school we have 170 girls. We go to lunch at 12 o’clock. We play </w:t>
      </w:r>
      <w:proofErr w:type="spellStart"/>
      <w:r w:rsidRPr="00E60251">
        <w:rPr>
          <w:rFonts w:ascii="SassoonCRInfantMedium" w:hAnsi="SassoonCRInfantMedium"/>
          <w:sz w:val="32"/>
          <w:szCs w:val="32"/>
        </w:rPr>
        <w:t>chasies</w:t>
      </w:r>
      <w:proofErr w:type="spellEnd"/>
      <w:r w:rsidRPr="00E60251">
        <w:rPr>
          <w:rFonts w:ascii="SassoonCRInfantMedium" w:hAnsi="SassoonCRInfantMedium"/>
          <w:sz w:val="32"/>
          <w:szCs w:val="32"/>
        </w:rPr>
        <w:t xml:space="preserve">. On a Thursday we go into the playroom. Our classroom has a big board. </w:t>
      </w:r>
    </w:p>
    <w:p w:rsidR="0019707A" w:rsidRPr="00E60251" w:rsidRDefault="0019707A" w:rsidP="0019707A">
      <w:pPr>
        <w:jc w:val="center"/>
        <w:rPr>
          <w:rFonts w:ascii="SassoonCRInfantMedium" w:hAnsi="SassoonCRInfantMedium"/>
          <w:sz w:val="32"/>
          <w:szCs w:val="32"/>
        </w:rPr>
      </w:pPr>
      <w:r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2023928" cy="1517214"/>
            <wp:effectExtent l="171450" t="266700" r="147955" b="254635"/>
            <wp:docPr id="1" name="Picture 1" descr="N:\Website 2015-16\A Day in the life\DSCN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bsite 2015-16\A Day in the life\DSCN2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8625">
                      <a:off x="0" y="0"/>
                      <a:ext cx="2047073" cy="153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B8" w:rsidRPr="00E60251" w:rsidRDefault="006054B8">
      <w:pPr>
        <w:rPr>
          <w:rFonts w:ascii="SassoonCRInfantMedium" w:hAnsi="SassoonCRInfantMedium"/>
          <w:sz w:val="32"/>
          <w:szCs w:val="32"/>
        </w:rPr>
      </w:pPr>
      <w:r w:rsidRPr="00E60251">
        <w:rPr>
          <w:rFonts w:ascii="SassoonCRInfantMedium" w:hAnsi="SassoonCRInfantMedium"/>
          <w:sz w:val="32"/>
          <w:szCs w:val="32"/>
        </w:rPr>
        <w:t>I like going on trips.  We do PE at 1 o’clock, my coach is called Seamus.  When I am bored I play with my friend Molly.</w:t>
      </w:r>
    </w:p>
    <w:p w:rsidR="00156E38" w:rsidRPr="00E60251" w:rsidRDefault="006054B8" w:rsidP="00A17D37">
      <w:pPr>
        <w:jc w:val="center"/>
        <w:rPr>
          <w:rFonts w:ascii="SassoonCRInfantMedium" w:hAnsi="SassoonCRInfantMedium"/>
          <w:sz w:val="32"/>
          <w:szCs w:val="32"/>
        </w:rPr>
      </w:pPr>
      <w:r w:rsidRPr="00E60251">
        <w:rPr>
          <w:rFonts w:ascii="SassoonCRInfantMedium" w:hAnsi="SassoonCRInfantMedium"/>
          <w:sz w:val="32"/>
          <w:szCs w:val="32"/>
        </w:rPr>
        <w:t>I really like doing hard work.  Our classroom has a clock. My table is called the Rainbows.  Sometimes we do art on Thursdays.  We go on the climbing frame.  Sometimes we go into the computing suite. We have a</w:t>
      </w:r>
      <w:r w:rsidR="00A17D37">
        <w:rPr>
          <w:rFonts w:ascii="SassoonCRInfantMedium" w:hAnsi="SassoonCRInfantMedium"/>
          <w:sz w:val="32"/>
          <w:szCs w:val="32"/>
        </w:rPr>
        <w:t xml:space="preserve"> sandpit, it has toys with it.</w:t>
      </w:r>
      <w:r w:rsidR="00156E38">
        <w:rPr>
          <w:rFonts w:ascii="SassoonCRInfantMedium" w:hAnsi="SassoonCRInfantMedium"/>
          <w:sz w:val="32"/>
          <w:szCs w:val="32"/>
        </w:rPr>
        <w:t xml:space="preserve"> </w:t>
      </w:r>
      <w:r w:rsidR="00156E38"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2322019" cy="1740676"/>
            <wp:effectExtent l="190500" t="285750" r="193040" b="278765"/>
            <wp:docPr id="2" name="Picture 2" descr="N:\Website 2015-16\A Day in the life\DSCN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Website 2015-16\A Day in the life\DSCN2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2063">
                      <a:off x="0" y="0"/>
                      <a:ext cx="2348604" cy="17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B8" w:rsidRDefault="006054B8">
      <w:pPr>
        <w:rPr>
          <w:rFonts w:ascii="SassoonCRInfantMedium" w:hAnsi="SassoonCRInfantMedium"/>
          <w:sz w:val="32"/>
          <w:szCs w:val="32"/>
        </w:rPr>
      </w:pPr>
      <w:r w:rsidRPr="00E60251">
        <w:rPr>
          <w:rFonts w:ascii="SassoonCRInfantMedium" w:hAnsi="SassoonCRInfantMedium"/>
          <w:sz w:val="32"/>
          <w:szCs w:val="32"/>
        </w:rPr>
        <w:lastRenderedPageBreak/>
        <w:t xml:space="preserve">We are learning about World War Two. The school has got </w:t>
      </w:r>
      <w:proofErr w:type="spellStart"/>
      <w:r w:rsidRPr="00E60251">
        <w:rPr>
          <w:rFonts w:ascii="SassoonCRInfantMedium" w:hAnsi="SassoonCRInfantMedium"/>
          <w:sz w:val="32"/>
          <w:szCs w:val="32"/>
        </w:rPr>
        <w:t>ipads</w:t>
      </w:r>
      <w:proofErr w:type="spellEnd"/>
      <w:r w:rsidRPr="00E60251">
        <w:rPr>
          <w:rFonts w:ascii="SassoonCRInfantMedium" w:hAnsi="SassoonCRInfantMedium"/>
          <w:sz w:val="32"/>
          <w:szCs w:val="32"/>
        </w:rPr>
        <w:t xml:space="preserve">. We do art in the </w:t>
      </w:r>
      <w:proofErr w:type="gramStart"/>
      <w:r w:rsidRPr="00E60251">
        <w:rPr>
          <w:rFonts w:ascii="SassoonCRInfantMedium" w:hAnsi="SassoonCRInfantMedium"/>
          <w:sz w:val="32"/>
          <w:szCs w:val="32"/>
        </w:rPr>
        <w:t>playroom,</w:t>
      </w:r>
      <w:proofErr w:type="gramEnd"/>
      <w:r w:rsidRPr="00E60251">
        <w:rPr>
          <w:rFonts w:ascii="SassoonCRInfantMedium" w:hAnsi="SassoonCRInfantMedium"/>
          <w:sz w:val="32"/>
          <w:szCs w:val="32"/>
        </w:rPr>
        <w:t xml:space="preserve"> there are lots of pictures of us.  We have a toyshop in the playroom.</w:t>
      </w:r>
    </w:p>
    <w:p w:rsidR="00A17D37" w:rsidRPr="00E60251" w:rsidRDefault="00A17D37" w:rsidP="00A17D37">
      <w:pPr>
        <w:jc w:val="center"/>
        <w:rPr>
          <w:rFonts w:ascii="SassoonCRInfantMedium" w:hAnsi="SassoonCRInfantMedium"/>
          <w:sz w:val="32"/>
          <w:szCs w:val="32"/>
        </w:rPr>
      </w:pPr>
      <w:bookmarkStart w:id="0" w:name="_GoBack"/>
      <w:r>
        <w:rPr>
          <w:rFonts w:ascii="SassoonCRInfantMedium" w:hAnsi="SassoonCRInfantMedium"/>
          <w:noProof/>
          <w:sz w:val="32"/>
          <w:szCs w:val="32"/>
          <w:lang w:eastAsia="en-GB"/>
        </w:rPr>
        <w:drawing>
          <wp:inline distT="0" distB="0" distL="0" distR="0">
            <wp:extent cx="2726332" cy="2042808"/>
            <wp:effectExtent l="247650" t="361950" r="245745" b="357505"/>
            <wp:docPr id="3" name="Picture 3" descr="N:\Website 2015-16\A Day in the life\DSCN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Website 2015-16\A Day in the life\DSCN2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3020">
                      <a:off x="0" y="0"/>
                      <a:ext cx="2723116" cy="204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54B8" w:rsidRPr="00E60251" w:rsidRDefault="006054B8">
      <w:pPr>
        <w:rPr>
          <w:rFonts w:ascii="SassoonCRInfantMedium" w:hAnsi="SassoonCRInfantMedium"/>
          <w:sz w:val="32"/>
          <w:szCs w:val="32"/>
        </w:rPr>
      </w:pPr>
      <w:r w:rsidRPr="00E60251">
        <w:rPr>
          <w:rFonts w:ascii="SassoonCRInfantMedium" w:hAnsi="SassoonCRInfantMedium"/>
          <w:sz w:val="32"/>
          <w:szCs w:val="32"/>
        </w:rPr>
        <w:t xml:space="preserve">We have Read in Bed every year and Mrs McElroy reads to us. </w:t>
      </w:r>
      <w:r w:rsidR="00471793" w:rsidRPr="00E60251">
        <w:rPr>
          <w:rFonts w:ascii="SassoonCRInfantMedium" w:hAnsi="SassoonCRInfantMedium"/>
          <w:sz w:val="32"/>
          <w:szCs w:val="32"/>
        </w:rPr>
        <w:t>Every year we dress up as characters.</w:t>
      </w:r>
    </w:p>
    <w:p w:rsidR="00361A84" w:rsidRPr="00E60251" w:rsidRDefault="00471793">
      <w:pPr>
        <w:rPr>
          <w:rFonts w:ascii="SassoonCRInfantMedium" w:hAnsi="SassoonCRInfantMedium"/>
          <w:sz w:val="32"/>
          <w:szCs w:val="32"/>
        </w:rPr>
      </w:pPr>
      <w:r w:rsidRPr="00E60251">
        <w:rPr>
          <w:rFonts w:ascii="SassoonCRInfantMedium" w:hAnsi="SassoonCRInfantMedium"/>
          <w:sz w:val="32"/>
          <w:szCs w:val="32"/>
        </w:rPr>
        <w:t>Out in the playground we have balls. My teacher is called Ms Lagan. Our classroom assistant is called Mrs Cheung. For art I made a crocodile.</w:t>
      </w:r>
    </w:p>
    <w:p w:rsidR="00471793" w:rsidRPr="00E60251" w:rsidRDefault="00471793">
      <w:pPr>
        <w:rPr>
          <w:rFonts w:ascii="SassoonCRInfantMedium" w:hAnsi="SassoonCRInfantMedium"/>
          <w:sz w:val="32"/>
          <w:szCs w:val="32"/>
        </w:rPr>
      </w:pPr>
      <w:r w:rsidRPr="00E60251">
        <w:rPr>
          <w:rFonts w:ascii="SassoonCRInfantMedium" w:hAnsi="SassoonCRInfantMedium"/>
          <w:sz w:val="32"/>
          <w:szCs w:val="32"/>
        </w:rPr>
        <w:t>By Katie Ellen Murphy</w:t>
      </w:r>
      <w:r w:rsidR="0023528B">
        <w:rPr>
          <w:rFonts w:ascii="SassoonCRInfantMedium" w:hAnsi="SassoonCRInfantMedium"/>
          <w:sz w:val="32"/>
          <w:szCs w:val="32"/>
        </w:rPr>
        <w:t xml:space="preserve"> P4</w:t>
      </w:r>
    </w:p>
    <w:sectPr w:rsidR="00471793" w:rsidRPr="00E60251" w:rsidSect="00361F8D">
      <w:pgSz w:w="11906" w:h="16838"/>
      <w:pgMar w:top="1440" w:right="1440" w:bottom="1440" w:left="144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04"/>
    <w:rsid w:val="00156E38"/>
    <w:rsid w:val="0019707A"/>
    <w:rsid w:val="0023528B"/>
    <w:rsid w:val="00361A84"/>
    <w:rsid w:val="00361F8D"/>
    <w:rsid w:val="00471793"/>
    <w:rsid w:val="006054B8"/>
    <w:rsid w:val="007008AB"/>
    <w:rsid w:val="00820CF3"/>
    <w:rsid w:val="00842D04"/>
    <w:rsid w:val="00A17D37"/>
    <w:rsid w:val="00C67CE4"/>
    <w:rsid w:val="00E13629"/>
    <w:rsid w:val="00E6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D76F7F5D</Template>
  <TotalTime>7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Lagan</dc:creator>
  <cp:lastModifiedBy>M Lagan</cp:lastModifiedBy>
  <cp:revision>6</cp:revision>
  <dcterms:created xsi:type="dcterms:W3CDTF">2016-01-28T15:36:00Z</dcterms:created>
  <dcterms:modified xsi:type="dcterms:W3CDTF">2016-01-28T16:21:00Z</dcterms:modified>
</cp:coreProperties>
</file>