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9" w:rsidRPr="00312AE3" w:rsidRDefault="00A71039" w:rsidP="00A71039">
      <w:pPr>
        <w:jc w:val="center"/>
        <w:rPr>
          <w:rFonts w:ascii="SassoonCRInfantMedium" w:hAnsi="SassoonCRInfantMedium"/>
          <w:sz w:val="48"/>
          <w:szCs w:val="48"/>
        </w:rPr>
      </w:pPr>
      <w:r w:rsidRPr="00312AE3">
        <w:rPr>
          <w:sz w:val="48"/>
          <w:szCs w:val="48"/>
        </w:rPr>
        <w:t xml:space="preserve"> </w:t>
      </w:r>
      <w:r w:rsidRPr="00312AE3">
        <w:rPr>
          <w:rFonts w:ascii="SassoonCRInfantMedium" w:hAnsi="SassoonCRInfantMedium"/>
          <w:sz w:val="48"/>
          <w:szCs w:val="48"/>
        </w:rPr>
        <w:t>A Day in the Life of a Holy Cross Girl</w:t>
      </w:r>
    </w:p>
    <w:p w:rsidR="00660B86" w:rsidRPr="00426719" w:rsidRDefault="00083163">
      <w:pPr>
        <w:rPr>
          <w:rFonts w:ascii="SassoonCRInfantMedium" w:hAnsi="SassoonCRInfantMedium"/>
          <w:sz w:val="32"/>
          <w:szCs w:val="32"/>
        </w:rPr>
      </w:pPr>
      <w:r w:rsidRPr="00426719">
        <w:rPr>
          <w:rFonts w:ascii="SassoonCRInfantMedium" w:hAnsi="SassoonCRInfantMedium"/>
          <w:sz w:val="32"/>
          <w:szCs w:val="32"/>
        </w:rPr>
        <w:t xml:space="preserve">Our school is called Holy Cross Girls’ Primary School. We have 170 pupils.  We have 8 classrooms.  Our principal is called </w:t>
      </w:r>
      <w:proofErr w:type="spellStart"/>
      <w:r w:rsidRPr="00426719">
        <w:rPr>
          <w:rFonts w:ascii="SassoonCRInfantMedium" w:hAnsi="SassoonCRInfantMedium"/>
          <w:sz w:val="32"/>
          <w:szCs w:val="32"/>
        </w:rPr>
        <w:t>Mrs.</w:t>
      </w:r>
      <w:proofErr w:type="spellEnd"/>
      <w:r w:rsidRPr="00426719">
        <w:rPr>
          <w:rFonts w:ascii="SassoonCRInfantMedium" w:hAnsi="SassoonCRInfantMedium"/>
          <w:sz w:val="32"/>
          <w:szCs w:val="32"/>
        </w:rPr>
        <w:t xml:space="preserve"> McNally.  Our teachers are very nice, some are strict.</w:t>
      </w:r>
    </w:p>
    <w:p w:rsidR="00102C81" w:rsidRDefault="00083163">
      <w:pPr>
        <w:rPr>
          <w:rFonts w:ascii="SassoonCRInfantMedium" w:hAnsi="SassoonCRInfantMedium"/>
          <w:sz w:val="32"/>
          <w:szCs w:val="32"/>
        </w:rPr>
      </w:pPr>
      <w:r w:rsidRPr="00426719">
        <w:rPr>
          <w:rFonts w:ascii="SassoonCRInfantMedium" w:hAnsi="SassoonCRInfantMedium"/>
          <w:sz w:val="32"/>
          <w:szCs w:val="32"/>
        </w:rPr>
        <w:t>In the mornings we have breakfast club.  We have break at 10.30am. We go out for break.  Our pitch is red.  I think our school is safe.  We have Golden Time.  Golden Tim</w:t>
      </w:r>
      <w:r w:rsidR="00102C81">
        <w:rPr>
          <w:rFonts w:ascii="SassoonCRInfantMedium" w:hAnsi="SassoonCRInfantMedium"/>
          <w:sz w:val="32"/>
          <w:szCs w:val="32"/>
        </w:rPr>
        <w:t xml:space="preserve">e is where you play with toys. </w:t>
      </w:r>
      <w:r w:rsidRPr="00426719">
        <w:rPr>
          <w:rFonts w:ascii="SassoonCRInfantMedium" w:hAnsi="SassoonCRInfantMedium"/>
          <w:sz w:val="32"/>
          <w:szCs w:val="32"/>
        </w:rPr>
        <w:t xml:space="preserve">In our school the girls are very nice. We learn numeracy and in the morning we do morning activities.  We have a job list. We have a cloak room so we hang our coats and bags there. </w:t>
      </w:r>
    </w:p>
    <w:p w:rsidR="00083163" w:rsidRPr="00426719" w:rsidRDefault="00102C81" w:rsidP="00102C81">
      <w:pPr>
        <w:jc w:val="center"/>
        <w:rPr>
          <w:rFonts w:ascii="SassoonCRInfantMedium" w:hAnsi="SassoonCRInfantMedium"/>
          <w:sz w:val="32"/>
          <w:szCs w:val="32"/>
        </w:rPr>
      </w:pPr>
      <w:bookmarkStart w:id="0" w:name="_GoBack"/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 wp14:anchorId="66A34ECE" wp14:editId="22132694">
            <wp:extent cx="2383781" cy="1786974"/>
            <wp:effectExtent l="266700" t="400050" r="245745" b="403860"/>
            <wp:docPr id="2" name="Picture 2" descr="N:\Website 2015-16\A Day in the life\DSCN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Website 2015-16\A Day in the life\DSCN2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6689">
                      <a:off x="0" y="0"/>
                      <a:ext cx="2386517" cy="17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1431780" cy="1909960"/>
            <wp:effectExtent l="266700" t="171450" r="245110" b="186055"/>
            <wp:docPr id="1" name="Picture 1" descr="N:\Website 2015-16\A Day in the life\DSCN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 2015-16\A Day in the life\DSCN2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8611">
                      <a:off x="0" y="0"/>
                      <a:ext cx="1434275" cy="19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81" w:rsidRDefault="00083163" w:rsidP="00102C81">
      <w:pPr>
        <w:rPr>
          <w:rFonts w:ascii="SassoonCRInfantMedium" w:hAnsi="SassoonCRInfantMedium"/>
          <w:sz w:val="32"/>
          <w:szCs w:val="32"/>
        </w:rPr>
      </w:pPr>
      <w:r w:rsidRPr="00426719">
        <w:rPr>
          <w:rFonts w:ascii="SassoonCRInfantMedium" w:hAnsi="SassoonCRInfantMedium"/>
          <w:sz w:val="32"/>
          <w:szCs w:val="32"/>
        </w:rPr>
        <w:t xml:space="preserve">We do </w:t>
      </w:r>
      <w:proofErr w:type="gramStart"/>
      <w:r w:rsidRPr="00426719">
        <w:rPr>
          <w:rFonts w:ascii="SassoonCRInfantMedium" w:hAnsi="SassoonCRInfantMedium"/>
          <w:sz w:val="32"/>
          <w:szCs w:val="32"/>
        </w:rPr>
        <w:t>art,</w:t>
      </w:r>
      <w:proofErr w:type="gramEnd"/>
      <w:r w:rsidRPr="00426719">
        <w:rPr>
          <w:rFonts w:ascii="SassoonCRInfantMedium" w:hAnsi="SassoonCRInfantMedium"/>
          <w:sz w:val="32"/>
          <w:szCs w:val="32"/>
        </w:rPr>
        <w:t xml:space="preserve"> our topic is about World War Two. We do P.E. on Wednesdays, our coach is called Seamu</w:t>
      </w:r>
      <w:r w:rsidR="00102C81">
        <w:rPr>
          <w:rFonts w:ascii="SassoonCRInfantMedium" w:hAnsi="SassoonCRInfantMedium"/>
          <w:sz w:val="32"/>
          <w:szCs w:val="32"/>
        </w:rPr>
        <w:t>s.  We have reading strategies</w:t>
      </w:r>
    </w:p>
    <w:p w:rsidR="00083163" w:rsidRPr="00426719" w:rsidRDefault="00083163">
      <w:pPr>
        <w:rPr>
          <w:rFonts w:ascii="SassoonCRInfantMedium" w:hAnsi="SassoonCRInfantMedium"/>
          <w:sz w:val="32"/>
          <w:szCs w:val="32"/>
        </w:rPr>
      </w:pPr>
      <w:r w:rsidRPr="00426719">
        <w:rPr>
          <w:rFonts w:ascii="SassoonCRInfantMedium" w:hAnsi="SassoonCRInfantMedium"/>
          <w:sz w:val="32"/>
          <w:szCs w:val="32"/>
        </w:rPr>
        <w:t xml:space="preserve">We have a literacy task board. Our lunch is at 12 o’clock. We have a climbing frame.  On Tuesdays we go to singing in the </w:t>
      </w:r>
      <w:r w:rsidRPr="00426719">
        <w:rPr>
          <w:rFonts w:ascii="SassoonCRInfantMedium" w:hAnsi="SassoonCRInfantMedium"/>
          <w:sz w:val="32"/>
          <w:szCs w:val="32"/>
        </w:rPr>
        <w:lastRenderedPageBreak/>
        <w:t>afternoons.  We have reading time too. Our classroom is full of things to help you if you are stuck. I feel our school is very safe.</w:t>
      </w:r>
    </w:p>
    <w:sectPr w:rsidR="00083163" w:rsidRPr="00426719" w:rsidSect="001C4A32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81" w:rsidRDefault="00102C81" w:rsidP="00102C81">
      <w:pPr>
        <w:spacing w:after="0" w:line="240" w:lineRule="auto"/>
      </w:pPr>
      <w:r>
        <w:separator/>
      </w:r>
    </w:p>
  </w:endnote>
  <w:endnote w:type="continuationSeparator" w:id="0">
    <w:p w:rsidR="00102C81" w:rsidRDefault="00102C81" w:rsidP="0010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81" w:rsidRDefault="00102C81">
    <w:pPr>
      <w:pStyle w:val="Footer"/>
    </w:pPr>
  </w:p>
  <w:p w:rsidR="00102C81" w:rsidRPr="00426719" w:rsidRDefault="00102C81" w:rsidP="00102C81">
    <w:pPr>
      <w:rPr>
        <w:rFonts w:ascii="SassoonCRInfantMedium" w:hAnsi="SassoonCRInfantMedium"/>
        <w:sz w:val="32"/>
        <w:szCs w:val="32"/>
      </w:rPr>
    </w:pPr>
    <w:r w:rsidRPr="00426719">
      <w:rPr>
        <w:rFonts w:ascii="SassoonCRInfantMedium" w:hAnsi="SassoonCRInfantMedium"/>
        <w:sz w:val="32"/>
        <w:szCs w:val="32"/>
      </w:rPr>
      <w:t>By Jasmine McDonnell Walsh P4</w:t>
    </w:r>
  </w:p>
  <w:p w:rsidR="00102C81" w:rsidRDefault="0010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81" w:rsidRDefault="00102C81" w:rsidP="00102C81">
      <w:pPr>
        <w:spacing w:after="0" w:line="240" w:lineRule="auto"/>
      </w:pPr>
      <w:r>
        <w:separator/>
      </w:r>
    </w:p>
  </w:footnote>
  <w:footnote w:type="continuationSeparator" w:id="0">
    <w:p w:rsidR="00102C81" w:rsidRDefault="00102C81" w:rsidP="0010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9"/>
    <w:rsid w:val="00083163"/>
    <w:rsid w:val="00102C81"/>
    <w:rsid w:val="001C4A32"/>
    <w:rsid w:val="00312AE3"/>
    <w:rsid w:val="004148B5"/>
    <w:rsid w:val="00426719"/>
    <w:rsid w:val="00444933"/>
    <w:rsid w:val="00660B86"/>
    <w:rsid w:val="007008AB"/>
    <w:rsid w:val="00820CF3"/>
    <w:rsid w:val="00A71039"/>
    <w:rsid w:val="00C67CE4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81"/>
  </w:style>
  <w:style w:type="paragraph" w:styleId="Footer">
    <w:name w:val="footer"/>
    <w:basedOn w:val="Normal"/>
    <w:link w:val="FooterChar"/>
    <w:uiPriority w:val="99"/>
    <w:unhideWhenUsed/>
    <w:rsid w:val="0010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81"/>
  </w:style>
  <w:style w:type="paragraph" w:styleId="Footer">
    <w:name w:val="footer"/>
    <w:basedOn w:val="Normal"/>
    <w:link w:val="FooterChar"/>
    <w:uiPriority w:val="99"/>
    <w:unhideWhenUsed/>
    <w:rsid w:val="0010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D76F7F5D</Template>
  <TotalTime>13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Lagan</dc:creator>
  <cp:lastModifiedBy>M Lagan</cp:lastModifiedBy>
  <cp:revision>6</cp:revision>
  <dcterms:created xsi:type="dcterms:W3CDTF">2016-01-28T15:40:00Z</dcterms:created>
  <dcterms:modified xsi:type="dcterms:W3CDTF">2016-01-28T16:28:00Z</dcterms:modified>
</cp:coreProperties>
</file>