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45" w:rsidRPr="000E4A11" w:rsidRDefault="003611CD" w:rsidP="003611CD">
      <w:pPr>
        <w:jc w:val="center"/>
        <w:rPr>
          <w:rFonts w:ascii="SassoonCRInfantMedium" w:hAnsi="SassoonCRInfantMedium"/>
          <w:sz w:val="32"/>
          <w:szCs w:val="32"/>
        </w:rPr>
      </w:pPr>
      <w:r w:rsidRPr="000E4A11">
        <w:rPr>
          <w:rFonts w:ascii="SassoonCRInfantMedium" w:hAnsi="SassoonCRInfantMedium"/>
          <w:sz w:val="32"/>
          <w:szCs w:val="32"/>
        </w:rPr>
        <w:t>A Day in the Life of a Holy Cross Girl</w:t>
      </w:r>
    </w:p>
    <w:p w:rsidR="001D4593" w:rsidRDefault="00CF0669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 xml:space="preserve">In Holy Cross Girls there are 170 pupils. In our school we have 8 </w:t>
      </w:r>
      <w:r w:rsidR="00611FC5">
        <w:rPr>
          <w:rFonts w:ascii="SassoonCRInfantMedium" w:hAnsi="SassoonCRInfantMedium"/>
          <w:sz w:val="28"/>
          <w:szCs w:val="28"/>
        </w:rPr>
        <w:t>class</w:t>
      </w:r>
      <w:r w:rsidR="002A5A1E">
        <w:rPr>
          <w:rFonts w:ascii="SassoonCRInfantMedium" w:hAnsi="SassoonCRInfantMedium"/>
          <w:sz w:val="28"/>
          <w:szCs w:val="28"/>
        </w:rPr>
        <w:t>rooms for our girls. Our P</w:t>
      </w:r>
      <w:r w:rsidRPr="000E4A11">
        <w:rPr>
          <w:rFonts w:ascii="SassoonCRInfantMedium" w:hAnsi="SassoonCRInfantMedium"/>
          <w:sz w:val="28"/>
          <w:szCs w:val="28"/>
        </w:rPr>
        <w:t>rin</w:t>
      </w:r>
      <w:r w:rsidR="002A5A1E">
        <w:rPr>
          <w:rFonts w:ascii="SassoonCRInfantMedium" w:hAnsi="SassoonCRInfantMedium"/>
          <w:sz w:val="28"/>
          <w:szCs w:val="28"/>
        </w:rPr>
        <w:t>cipal</w:t>
      </w:r>
      <w:r w:rsidR="00D761E2" w:rsidRPr="000E4A11">
        <w:rPr>
          <w:rFonts w:ascii="SassoonCRInfantMedium" w:hAnsi="SassoonCRInfantMedium"/>
          <w:sz w:val="28"/>
          <w:szCs w:val="28"/>
        </w:rPr>
        <w:t xml:space="preserve"> is called Mrs McNally</w:t>
      </w:r>
      <w:r w:rsidRPr="000E4A11">
        <w:rPr>
          <w:rFonts w:ascii="SassoonCRInfantMedium" w:hAnsi="SassoonCRInfantMedium"/>
          <w:sz w:val="28"/>
          <w:szCs w:val="28"/>
        </w:rPr>
        <w:t>.</w:t>
      </w:r>
      <w:r w:rsidR="000E4A11" w:rsidRPr="000E4A11">
        <w:rPr>
          <w:rFonts w:ascii="SassoonCRInfantMedium" w:hAnsi="SassoonCRInfantMedium"/>
          <w:sz w:val="28"/>
          <w:szCs w:val="28"/>
        </w:rPr>
        <w:t xml:space="preserve">  </w:t>
      </w:r>
    </w:p>
    <w:p w:rsidR="001D4593" w:rsidRPr="000E4A11" w:rsidRDefault="00CF0669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>In Holy Cross Girls</w:t>
      </w:r>
      <w:r w:rsidR="00611FC5">
        <w:rPr>
          <w:rFonts w:ascii="SassoonCRInfantMedium" w:hAnsi="SassoonCRInfantMedium"/>
          <w:sz w:val="28"/>
          <w:szCs w:val="28"/>
        </w:rPr>
        <w:t>’</w:t>
      </w:r>
      <w:r w:rsidRPr="000E4A11">
        <w:rPr>
          <w:rFonts w:ascii="SassoonCRInfantMedium" w:hAnsi="SassoonCRInfantMedium"/>
          <w:sz w:val="28"/>
          <w:szCs w:val="28"/>
        </w:rPr>
        <w:t xml:space="preserve"> we go to our</w:t>
      </w:r>
      <w:r w:rsidR="00D761E2" w:rsidRPr="000E4A11">
        <w:rPr>
          <w:rFonts w:ascii="SassoonCRInfantMedium" w:hAnsi="SassoonCRInfantMedium"/>
          <w:sz w:val="28"/>
          <w:szCs w:val="28"/>
        </w:rPr>
        <w:t xml:space="preserve"> assembly ha</w:t>
      </w:r>
      <w:r w:rsidR="000E4A11" w:rsidRPr="000E4A11">
        <w:rPr>
          <w:rFonts w:ascii="SassoonCRInfantMedium" w:hAnsi="SassoonCRInfantMedium"/>
          <w:sz w:val="28"/>
          <w:szCs w:val="28"/>
        </w:rPr>
        <w:t>ll in the mornings</w:t>
      </w:r>
      <w:r w:rsidR="00611FC5">
        <w:rPr>
          <w:rFonts w:ascii="SassoonCRInfantMedium" w:hAnsi="SassoonCRInfantMedium"/>
          <w:sz w:val="28"/>
          <w:szCs w:val="28"/>
        </w:rPr>
        <w:t xml:space="preserve"> i</w:t>
      </w:r>
      <w:r w:rsidR="000E4A11" w:rsidRPr="000E4A11">
        <w:rPr>
          <w:rFonts w:ascii="SassoonCRInfantMedium" w:hAnsi="SassoonCRInfantMedium"/>
          <w:sz w:val="28"/>
          <w:szCs w:val="28"/>
        </w:rPr>
        <w:t xml:space="preserve">f we are </w:t>
      </w:r>
      <w:r w:rsidR="00D761E2" w:rsidRPr="000E4A11">
        <w:rPr>
          <w:rFonts w:ascii="SassoonCRInfantMedium" w:hAnsi="SassoonCRInfantMedium"/>
          <w:sz w:val="28"/>
          <w:szCs w:val="28"/>
        </w:rPr>
        <w:t>early</w:t>
      </w:r>
      <w:r w:rsidR="00611FC5">
        <w:rPr>
          <w:rFonts w:ascii="SassoonCRInfantMedium" w:hAnsi="SassoonCRInfantMedium"/>
          <w:sz w:val="28"/>
          <w:szCs w:val="28"/>
        </w:rPr>
        <w:t>.</w:t>
      </w:r>
      <w:r w:rsidR="00D761E2" w:rsidRPr="000E4A11">
        <w:rPr>
          <w:rFonts w:ascii="SassoonCRInfantMedium" w:hAnsi="SassoonCRInfantMedium"/>
          <w:sz w:val="28"/>
          <w:szCs w:val="28"/>
        </w:rPr>
        <w:t xml:space="preserve"> </w:t>
      </w:r>
      <w:r w:rsidR="00611FC5">
        <w:rPr>
          <w:rFonts w:ascii="SassoonCRInfantMedium" w:hAnsi="SassoonCRInfantMedium"/>
          <w:sz w:val="28"/>
          <w:szCs w:val="28"/>
        </w:rPr>
        <w:t>T</w:t>
      </w:r>
      <w:r w:rsidR="000E4A11" w:rsidRPr="000E4A11">
        <w:rPr>
          <w:rFonts w:ascii="SassoonCRInfantMedium" w:hAnsi="SassoonCRInfantMedium"/>
          <w:sz w:val="28"/>
          <w:szCs w:val="28"/>
        </w:rPr>
        <w:t xml:space="preserve">hen </w:t>
      </w:r>
      <w:r w:rsidR="00611FC5">
        <w:rPr>
          <w:rFonts w:ascii="SassoonCRInfantMedium" w:hAnsi="SassoonCRInfantMedium"/>
          <w:sz w:val="28"/>
          <w:szCs w:val="28"/>
        </w:rPr>
        <w:t>when we go in</w:t>
      </w:r>
      <w:r w:rsidR="000E4A11" w:rsidRPr="000E4A11">
        <w:rPr>
          <w:rFonts w:ascii="SassoonCRInfantMedium" w:hAnsi="SassoonCRInfantMedium"/>
          <w:sz w:val="28"/>
          <w:szCs w:val="28"/>
        </w:rPr>
        <w:t>to our class</w:t>
      </w:r>
      <w:r w:rsidR="00D761E2" w:rsidRPr="000E4A11">
        <w:rPr>
          <w:rFonts w:ascii="SassoonCRInfantMedium" w:hAnsi="SassoonCRInfantMedium"/>
          <w:sz w:val="28"/>
          <w:szCs w:val="28"/>
        </w:rPr>
        <w:t>room in the mornings we</w:t>
      </w:r>
      <w:r w:rsidR="00611FC5">
        <w:rPr>
          <w:rFonts w:ascii="SassoonCRInfantMedium" w:hAnsi="SassoonCRInfantMedium"/>
          <w:sz w:val="28"/>
          <w:szCs w:val="28"/>
        </w:rPr>
        <w:t xml:space="preserve"> hang up our coats and bags and</w:t>
      </w:r>
      <w:r w:rsidR="00D761E2" w:rsidRPr="000E4A11">
        <w:rPr>
          <w:rFonts w:ascii="SassoonCRInfantMedium" w:hAnsi="SassoonCRInfantMedium"/>
          <w:sz w:val="28"/>
          <w:szCs w:val="28"/>
        </w:rPr>
        <w:t xml:space="preserve"> we get our chair</w:t>
      </w:r>
      <w:r w:rsidR="00611FC5">
        <w:rPr>
          <w:rFonts w:ascii="SassoonCRInfantMedium" w:hAnsi="SassoonCRInfantMedium"/>
          <w:sz w:val="28"/>
          <w:szCs w:val="28"/>
        </w:rPr>
        <w:t>s</w:t>
      </w:r>
      <w:r w:rsidR="00D761E2" w:rsidRPr="000E4A11">
        <w:rPr>
          <w:rFonts w:ascii="SassoonCRInfantMedium" w:hAnsi="SassoonCRInfantMedium"/>
          <w:sz w:val="28"/>
          <w:szCs w:val="28"/>
        </w:rPr>
        <w:t xml:space="preserve"> out</w:t>
      </w:r>
      <w:r w:rsidR="000E4A11" w:rsidRPr="000E4A11">
        <w:rPr>
          <w:rFonts w:ascii="SassoonCRInfantMedium" w:hAnsi="SassoonCRInfantMedium"/>
          <w:sz w:val="28"/>
          <w:szCs w:val="28"/>
        </w:rPr>
        <w:t>,</w:t>
      </w:r>
      <w:r w:rsidR="00D761E2" w:rsidRPr="000E4A11">
        <w:rPr>
          <w:rFonts w:ascii="SassoonCRInfantMedium" w:hAnsi="SassoonCRInfantMedium"/>
          <w:sz w:val="28"/>
          <w:szCs w:val="28"/>
        </w:rPr>
        <w:t xml:space="preserve"> after th</w:t>
      </w:r>
      <w:r w:rsidR="000E4A11" w:rsidRPr="000E4A11">
        <w:rPr>
          <w:rFonts w:ascii="SassoonCRInfantMedium" w:hAnsi="SassoonCRInfantMedium"/>
          <w:sz w:val="28"/>
          <w:szCs w:val="28"/>
        </w:rPr>
        <w:t>at we write down our home</w:t>
      </w:r>
      <w:r w:rsidR="005B68D8" w:rsidRPr="000E4A11">
        <w:rPr>
          <w:rFonts w:ascii="SassoonCRInfantMedium" w:hAnsi="SassoonCRInfantMedium"/>
          <w:sz w:val="28"/>
          <w:szCs w:val="28"/>
        </w:rPr>
        <w:t>work and do the morning activity.</w:t>
      </w:r>
    </w:p>
    <w:p w:rsidR="003611CD" w:rsidRDefault="000E4A11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>When I’</w:t>
      </w:r>
      <w:r w:rsidR="005B68D8" w:rsidRPr="000E4A11">
        <w:rPr>
          <w:rFonts w:ascii="SassoonCRInfantMedium" w:hAnsi="SassoonCRInfantMedium"/>
          <w:sz w:val="28"/>
          <w:szCs w:val="28"/>
        </w:rPr>
        <w:t>m coming to school I put my coat on and put my bag on my back.</w:t>
      </w:r>
      <w:r w:rsidRPr="000E4A11">
        <w:rPr>
          <w:rFonts w:ascii="SassoonCRInfantMedium" w:hAnsi="SassoonCRInfantMedium"/>
          <w:sz w:val="28"/>
          <w:szCs w:val="28"/>
        </w:rPr>
        <w:t xml:space="preserve">  I get a car up to school.</w:t>
      </w:r>
    </w:p>
    <w:p w:rsidR="001D4593" w:rsidRPr="000E4A11" w:rsidRDefault="001D4593" w:rsidP="001D4593">
      <w:pPr>
        <w:jc w:val="center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inline distT="0" distB="0" distL="0" distR="0">
            <wp:extent cx="2364475" cy="1772502"/>
            <wp:effectExtent l="181610" t="142240" r="179705" b="141605"/>
            <wp:docPr id="4" name="Picture 4" descr="N:\Website 2015-16\A Day in the life\DSCN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Website 2015-16\A Day in the life\DSCN2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8329">
                      <a:off x="0" y="0"/>
                      <a:ext cx="2393455" cy="179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93" w:rsidRDefault="000E4A11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 xml:space="preserve">We go to break at half </w:t>
      </w:r>
      <w:r w:rsidR="00611FC5">
        <w:rPr>
          <w:rFonts w:ascii="SassoonCRInfantMedium" w:hAnsi="SassoonCRInfantMedium"/>
          <w:sz w:val="28"/>
          <w:szCs w:val="28"/>
        </w:rPr>
        <w:t>past</w:t>
      </w:r>
      <w:r w:rsidRPr="000E4A11">
        <w:rPr>
          <w:rFonts w:ascii="SassoonCRInfantMedium" w:hAnsi="SassoonCRInfantMedium"/>
          <w:sz w:val="28"/>
          <w:szCs w:val="28"/>
        </w:rPr>
        <w:t xml:space="preserve">10.  In break we eat our fruit </w:t>
      </w:r>
      <w:r w:rsidR="00611FC5">
        <w:rPr>
          <w:rFonts w:ascii="SassoonCRInfantMedium" w:hAnsi="SassoonCRInfantMedium"/>
          <w:sz w:val="28"/>
          <w:szCs w:val="28"/>
        </w:rPr>
        <w:t>and play and have fun.  M</w:t>
      </w:r>
      <w:r w:rsidRPr="000E4A11">
        <w:rPr>
          <w:rFonts w:ascii="SassoonCRInfantMedium" w:hAnsi="SassoonCRInfantMedium"/>
          <w:sz w:val="28"/>
          <w:szCs w:val="28"/>
        </w:rPr>
        <w:t xml:space="preserve">y friends </w:t>
      </w:r>
      <w:r w:rsidR="00611FC5">
        <w:rPr>
          <w:rFonts w:ascii="SassoonCRInfantMedium" w:hAnsi="SassoonCRInfantMedium"/>
          <w:sz w:val="28"/>
          <w:szCs w:val="28"/>
        </w:rPr>
        <w:t xml:space="preserve">and I </w:t>
      </w:r>
      <w:r w:rsidRPr="000E4A11">
        <w:rPr>
          <w:rFonts w:ascii="SassoonCRInfantMedium" w:hAnsi="SassoonCRInfantMedium"/>
          <w:sz w:val="28"/>
          <w:szCs w:val="28"/>
        </w:rPr>
        <w:t>sometimes like to play Super Fairies.  Then the bell rings, we line up, say our p</w:t>
      </w:r>
      <w:r w:rsidR="00611FC5">
        <w:rPr>
          <w:rFonts w:ascii="SassoonCRInfantMedium" w:hAnsi="SassoonCRInfantMedium"/>
          <w:sz w:val="28"/>
          <w:szCs w:val="28"/>
        </w:rPr>
        <w:t>r</w:t>
      </w:r>
      <w:r w:rsidRPr="000E4A11">
        <w:rPr>
          <w:rFonts w:ascii="SassoonCRInfantMedium" w:hAnsi="SassoonCRInfantMedium"/>
          <w:sz w:val="28"/>
          <w:szCs w:val="28"/>
        </w:rPr>
        <w:t>ayer</w:t>
      </w:r>
      <w:r w:rsidR="00611FC5">
        <w:rPr>
          <w:rFonts w:ascii="SassoonCRInfantMedium" w:hAnsi="SassoonCRInfantMedium"/>
          <w:sz w:val="28"/>
          <w:szCs w:val="28"/>
        </w:rPr>
        <w:t>s</w:t>
      </w:r>
      <w:r w:rsidRPr="000E4A11">
        <w:rPr>
          <w:rFonts w:ascii="SassoonCRInfantMedium" w:hAnsi="SassoonCRInfantMedium"/>
          <w:sz w:val="28"/>
          <w:szCs w:val="28"/>
        </w:rPr>
        <w:t xml:space="preserve"> then go into our classroom.  We have Golden time on a Thursday, we have star tokens and whatever table wins gets to pick what they play with first. </w:t>
      </w:r>
    </w:p>
    <w:p w:rsidR="00214A54" w:rsidRPr="000E4A11" w:rsidRDefault="00214A54" w:rsidP="003611CD">
      <w:pPr>
        <w:rPr>
          <w:rFonts w:ascii="SassoonCRInfantMedium" w:hAnsi="SassoonCRInfantMedium"/>
          <w:sz w:val="28"/>
          <w:szCs w:val="28"/>
        </w:rPr>
      </w:pPr>
    </w:p>
    <w:p w:rsidR="000E4A11" w:rsidRDefault="000E4A11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 xml:space="preserve">I love to be in school, our topic is World War 2.  I love my teachers they are </w:t>
      </w:r>
      <w:proofErr w:type="spellStart"/>
      <w:r w:rsidRPr="000E4A11">
        <w:rPr>
          <w:rFonts w:ascii="SassoonCRInfantMedium" w:hAnsi="SassoonCRInfantMedium"/>
          <w:sz w:val="28"/>
          <w:szCs w:val="28"/>
        </w:rPr>
        <w:t>Ms.</w:t>
      </w:r>
      <w:proofErr w:type="spellEnd"/>
      <w:r w:rsidRPr="000E4A11">
        <w:rPr>
          <w:rFonts w:ascii="SassoonCRInfantMedium" w:hAnsi="SassoonCRInfantMedium"/>
          <w:sz w:val="28"/>
          <w:szCs w:val="28"/>
        </w:rPr>
        <w:t xml:space="preserve"> Lagan and Mrs Cheung, they are very kind to us.  </w:t>
      </w:r>
    </w:p>
    <w:p w:rsidR="001D4593" w:rsidRPr="000E4A11" w:rsidRDefault="001D4593" w:rsidP="001D4593">
      <w:pPr>
        <w:jc w:val="center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862687" cy="2484782"/>
            <wp:effectExtent l="400050" t="266700" r="366395" b="258445"/>
            <wp:docPr id="2" name="Picture 2" descr="N:\Website 2015-16\A Day in the life\DSCN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Website 2015-16\A Day in the life\DSCN2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8188">
                      <a:off x="0" y="0"/>
                      <a:ext cx="1863127" cy="24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inline distT="0" distB="0" distL="0" distR="0">
            <wp:extent cx="1848678" cy="2466093"/>
            <wp:effectExtent l="247650" t="171450" r="227965" b="182245"/>
            <wp:docPr id="1" name="Picture 1" descr="N:\Website 2015-16\A Day in the life\DSCN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 2015-16\A Day in the life\DSCN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045">
                      <a:off x="0" y="0"/>
                      <a:ext cx="1855839" cy="24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93" w:rsidRDefault="000E4A11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 xml:space="preserve">We go to lunch at 12 </w:t>
      </w:r>
      <w:proofErr w:type="gramStart"/>
      <w:r w:rsidRPr="000E4A11">
        <w:rPr>
          <w:rFonts w:ascii="SassoonCRInfantMedium" w:hAnsi="SassoonCRInfantMedium"/>
          <w:sz w:val="28"/>
          <w:szCs w:val="28"/>
        </w:rPr>
        <w:t>o’clo</w:t>
      </w:r>
      <w:r w:rsidR="00611FC5">
        <w:rPr>
          <w:rFonts w:ascii="SassoonCRInfantMedium" w:hAnsi="SassoonCRInfantMedium"/>
          <w:sz w:val="28"/>
          <w:szCs w:val="28"/>
        </w:rPr>
        <w:t>ck,</w:t>
      </w:r>
      <w:proofErr w:type="gramEnd"/>
      <w:r w:rsidR="00611FC5">
        <w:rPr>
          <w:rFonts w:ascii="SassoonCRInfantMedium" w:hAnsi="SassoonCRInfantMedium"/>
          <w:sz w:val="28"/>
          <w:szCs w:val="28"/>
        </w:rPr>
        <w:t xml:space="preserve"> we go to dinners as well. I</w:t>
      </w:r>
      <w:r w:rsidRPr="000E4A11">
        <w:rPr>
          <w:rFonts w:ascii="SassoonCRInfantMedium" w:hAnsi="SassoonCRInfantMedium"/>
          <w:sz w:val="28"/>
          <w:szCs w:val="28"/>
        </w:rPr>
        <w:t>n the lunch room you have a bag with your lunch in it and in dinners</w:t>
      </w:r>
      <w:r w:rsidR="00611FC5">
        <w:rPr>
          <w:rFonts w:ascii="SassoonCRInfantMedium" w:hAnsi="SassoonCRInfantMedium"/>
          <w:sz w:val="28"/>
          <w:szCs w:val="28"/>
        </w:rPr>
        <w:t xml:space="preserve"> the dinner lady gives you dinner on a tray</w:t>
      </w:r>
      <w:bookmarkStart w:id="0" w:name="_GoBack"/>
      <w:bookmarkEnd w:id="0"/>
      <w:r w:rsidRPr="000E4A11">
        <w:rPr>
          <w:rFonts w:ascii="SassoonCRInfantMedium" w:hAnsi="SassoonCRInfantMedium"/>
          <w:sz w:val="28"/>
          <w:szCs w:val="28"/>
        </w:rPr>
        <w:t xml:space="preserve">. When we are done with our lunch we go out to play, we have a climbing frame. </w:t>
      </w:r>
    </w:p>
    <w:p w:rsidR="00214A54" w:rsidRPr="000E4A11" w:rsidRDefault="00214A54" w:rsidP="00214A54">
      <w:pPr>
        <w:jc w:val="center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inline distT="0" distB="0" distL="0" distR="0">
            <wp:extent cx="2622470" cy="1964987"/>
            <wp:effectExtent l="0" t="0" r="6985" b="0"/>
            <wp:docPr id="5" name="Picture 5" descr="N:\Website 2015-16\A Day in the life\DSCN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Website 2015-16\A Day in the life\DSCN2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46" cy="19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93" w:rsidRPr="000E4A11" w:rsidRDefault="000E4A11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 xml:space="preserve">On Tuesday in the afternoon we go to singing. Our classroom is very </w:t>
      </w:r>
      <w:proofErr w:type="gramStart"/>
      <w:r w:rsidRPr="000E4A11">
        <w:rPr>
          <w:rFonts w:ascii="SassoonCRInfantMedium" w:hAnsi="SassoonCRInfantMedium"/>
          <w:sz w:val="28"/>
          <w:szCs w:val="28"/>
        </w:rPr>
        <w:t>colourful,</w:t>
      </w:r>
      <w:proofErr w:type="gramEnd"/>
      <w:r w:rsidRPr="000E4A11">
        <w:rPr>
          <w:rFonts w:ascii="SassoonCRInfantMedium" w:hAnsi="SassoonCRInfantMedium"/>
          <w:sz w:val="28"/>
          <w:szCs w:val="28"/>
        </w:rPr>
        <w:t xml:space="preserve"> it has everything to help you out.  Our classroom is lovely and clean. I think that our school is very safe.</w:t>
      </w:r>
    </w:p>
    <w:p w:rsidR="000E4A11" w:rsidRDefault="000E4A11" w:rsidP="003611CD">
      <w:pPr>
        <w:rPr>
          <w:rFonts w:ascii="SassoonCRInfantMedium" w:hAnsi="SassoonCRInfantMedium"/>
          <w:sz w:val="28"/>
          <w:szCs w:val="28"/>
        </w:rPr>
      </w:pPr>
      <w:r w:rsidRPr="000E4A11">
        <w:rPr>
          <w:rFonts w:ascii="SassoonCRInfantMedium" w:hAnsi="SassoonCRInfantMedium"/>
          <w:sz w:val="28"/>
          <w:szCs w:val="28"/>
        </w:rPr>
        <w:t>I think that the subjects are fun. My favourite thing is to have fun in school. I have fun and everybody else has fun too.</w:t>
      </w:r>
    </w:p>
    <w:p w:rsidR="000E4A11" w:rsidRPr="000E4A11" w:rsidRDefault="000E4A11" w:rsidP="003611CD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By </w:t>
      </w:r>
      <w:proofErr w:type="spellStart"/>
      <w:r>
        <w:rPr>
          <w:rFonts w:ascii="SassoonCRInfantMedium" w:hAnsi="SassoonCRInfantMedium"/>
          <w:sz w:val="28"/>
          <w:szCs w:val="28"/>
        </w:rPr>
        <w:t>AmyLouise</w:t>
      </w:r>
      <w:proofErr w:type="spellEnd"/>
      <w:r>
        <w:rPr>
          <w:rFonts w:ascii="SassoonCRInfantMedium" w:hAnsi="SassoonCRInfantMedium"/>
          <w:sz w:val="28"/>
          <w:szCs w:val="28"/>
        </w:rPr>
        <w:t xml:space="preserve"> O’Neill</w:t>
      </w:r>
      <w:r w:rsidR="00F96545">
        <w:rPr>
          <w:rFonts w:ascii="SassoonCRInfantMedium" w:hAnsi="SassoonCRInfantMedium"/>
          <w:sz w:val="28"/>
          <w:szCs w:val="28"/>
        </w:rPr>
        <w:t xml:space="preserve"> P4</w:t>
      </w:r>
    </w:p>
    <w:sectPr w:rsidR="000E4A11" w:rsidRPr="000E4A11" w:rsidSect="00393998">
      <w:pgSz w:w="11906" w:h="16838"/>
      <w:pgMar w:top="1440" w:right="1440" w:bottom="1440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D"/>
    <w:rsid w:val="000E4A11"/>
    <w:rsid w:val="001D4593"/>
    <w:rsid w:val="00214A54"/>
    <w:rsid w:val="002A5A1E"/>
    <w:rsid w:val="003611CD"/>
    <w:rsid w:val="00393998"/>
    <w:rsid w:val="005B68D8"/>
    <w:rsid w:val="00611FC5"/>
    <w:rsid w:val="007008AB"/>
    <w:rsid w:val="00820CF3"/>
    <w:rsid w:val="00C67CE4"/>
    <w:rsid w:val="00CF0669"/>
    <w:rsid w:val="00D761E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1664-CEDF-43F5-9F9B-82D1743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88691E16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Lagan</dc:creator>
  <cp:lastModifiedBy>M MCNALLY</cp:lastModifiedBy>
  <cp:revision>3</cp:revision>
  <cp:lastPrinted>2016-01-28T08:47:00Z</cp:lastPrinted>
  <dcterms:created xsi:type="dcterms:W3CDTF">2016-01-29T16:09:00Z</dcterms:created>
  <dcterms:modified xsi:type="dcterms:W3CDTF">2016-01-29T16:14:00Z</dcterms:modified>
</cp:coreProperties>
</file>